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AD6D29" w:rsidRDefault="00167019" w:rsidP="00BE370F">
      <w:pPr>
        <w:rPr>
          <w:rFonts w:ascii="Times New Roman" w:hAnsi="Times New Roman" w:cs="Times New Roman"/>
          <w:b/>
          <w:u w:val="single"/>
        </w:rPr>
      </w:pPr>
      <w:r w:rsidRPr="00AD6D29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505"/>
      </w:tblGrid>
      <w:tr w:rsidR="00167019" w:rsidRPr="00AD6D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7019" w:rsidRPr="00AD6D29" w:rsidRDefault="00167019" w:rsidP="00BE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6D2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67019" w:rsidRPr="00AD6D29" w:rsidRDefault="00E90275" w:rsidP="00BE3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6D29">
              <w:rPr>
                <w:rFonts w:ascii="Times New Roman" w:eastAsia="Times New Roman" w:hAnsi="Times New Roman" w:cs="Times New Roman"/>
              </w:rPr>
              <w:t xml:space="preserve">3 </w:t>
            </w:r>
            <w:r w:rsidR="00167019" w:rsidRPr="00AD6D29">
              <w:rPr>
                <w:rFonts w:ascii="Times New Roman" w:eastAsia="Times New Roman" w:hAnsi="Times New Roman" w:cs="Times New Roman"/>
              </w:rPr>
              <w:t>Abraham Bennet</w:t>
            </w:r>
            <w:r w:rsidRPr="00AD6D29">
              <w:rPr>
                <w:rFonts w:ascii="Times New Roman" w:eastAsia="Times New Roman" w:hAnsi="Times New Roman" w:cs="Times New Roman"/>
              </w:rPr>
              <w:t xml:space="preserve">  </w:t>
            </w:r>
            <w:r w:rsidRPr="00AD6D29">
              <w:rPr>
                <w:rFonts w:ascii="Times New Roman" w:eastAsia="Times New Roman" w:hAnsi="Times New Roman" w:cs="Times New Roman"/>
                <w:b/>
                <w:color w:val="FF0000"/>
              </w:rPr>
              <w:t>[74248] Ref #2498</w:t>
            </w:r>
          </w:p>
        </w:tc>
      </w:tr>
      <w:tr w:rsidR="00B04248" w:rsidRPr="00AD6D29" w:rsidTr="00FD5B29">
        <w:trPr>
          <w:tblCellSpacing w:w="0" w:type="dxa"/>
        </w:trPr>
        <w:tc>
          <w:tcPr>
            <w:tcW w:w="0" w:type="auto"/>
            <w:hideMark/>
          </w:tcPr>
          <w:p w:rsidR="00B04248" w:rsidRPr="005144DC" w:rsidRDefault="00B04248" w:rsidP="005C1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4DC">
              <w:rPr>
                <w:rFonts w:ascii="Times New Roman" w:eastAsia="Times New Roman" w:hAnsi="Times New Roman" w:cs="Times New Roman"/>
              </w:rPr>
              <w:t>Home in 1790 (City, County, State):</w:t>
            </w:r>
          </w:p>
        </w:tc>
        <w:tc>
          <w:tcPr>
            <w:tcW w:w="0" w:type="auto"/>
            <w:vAlign w:val="center"/>
            <w:hideMark/>
          </w:tcPr>
          <w:p w:rsidR="00B04248" w:rsidRPr="005144DC" w:rsidRDefault="00B04248" w:rsidP="005C1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4DC">
              <w:rPr>
                <w:rFonts w:ascii="Times New Roman" w:eastAsia="Times New Roman" w:hAnsi="Times New Roman" w:cs="Times New Roman"/>
              </w:rPr>
              <w:t>Warwick, Orange, New York</w:t>
            </w:r>
          </w:p>
        </w:tc>
      </w:tr>
      <w:tr w:rsidR="00B04248" w:rsidRPr="00AD6D29" w:rsidTr="00FD5B29">
        <w:trPr>
          <w:tblCellSpacing w:w="0" w:type="dxa"/>
        </w:trPr>
        <w:tc>
          <w:tcPr>
            <w:tcW w:w="0" w:type="auto"/>
            <w:hideMark/>
          </w:tcPr>
          <w:p w:rsidR="00B04248" w:rsidRPr="005144DC" w:rsidRDefault="00B04248" w:rsidP="005C1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4DC">
              <w:rPr>
                <w:rFonts w:ascii="Times New Roman" w:eastAsia="Times New Roman" w:hAnsi="Times New Roman" w:cs="Times New Roman"/>
              </w:rPr>
              <w:t>Free White Persons - Males - Under 16:</w:t>
            </w:r>
          </w:p>
        </w:tc>
        <w:tc>
          <w:tcPr>
            <w:tcW w:w="0" w:type="auto"/>
            <w:vAlign w:val="center"/>
            <w:hideMark/>
          </w:tcPr>
          <w:p w:rsidR="00B04248" w:rsidRPr="005144DC" w:rsidRDefault="00B04248" w:rsidP="005C1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4D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04248" w:rsidRPr="00AD6D29" w:rsidTr="00FD5B29">
        <w:trPr>
          <w:tblCellSpacing w:w="0" w:type="dxa"/>
        </w:trPr>
        <w:tc>
          <w:tcPr>
            <w:tcW w:w="0" w:type="auto"/>
            <w:hideMark/>
          </w:tcPr>
          <w:p w:rsidR="00B04248" w:rsidRPr="005144DC" w:rsidRDefault="00B04248" w:rsidP="005C1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4DC">
              <w:rPr>
                <w:rFonts w:ascii="Times New Roman" w:eastAsia="Times New Roman" w:hAnsi="Times New Roman" w:cs="Times New Roman"/>
              </w:rPr>
              <w:t>Free White Persons - Males - 16 and over:</w:t>
            </w:r>
          </w:p>
        </w:tc>
        <w:tc>
          <w:tcPr>
            <w:tcW w:w="0" w:type="auto"/>
            <w:vAlign w:val="center"/>
            <w:hideMark/>
          </w:tcPr>
          <w:p w:rsidR="00B04248" w:rsidRPr="005144DC" w:rsidRDefault="00B04248" w:rsidP="005C1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4D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04248" w:rsidRPr="00AD6D29" w:rsidTr="00FD5B29">
        <w:trPr>
          <w:tblCellSpacing w:w="0" w:type="dxa"/>
        </w:trPr>
        <w:tc>
          <w:tcPr>
            <w:tcW w:w="0" w:type="auto"/>
            <w:hideMark/>
          </w:tcPr>
          <w:p w:rsidR="00B04248" w:rsidRPr="005144DC" w:rsidRDefault="00B04248" w:rsidP="005C1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4DC">
              <w:rPr>
                <w:rFonts w:ascii="Times New Roman" w:eastAsia="Times New Roman" w:hAnsi="Times New Roman" w:cs="Times New Roman"/>
              </w:rPr>
              <w:t>Free White Persons - Females:</w:t>
            </w:r>
          </w:p>
        </w:tc>
        <w:tc>
          <w:tcPr>
            <w:tcW w:w="0" w:type="auto"/>
            <w:vAlign w:val="center"/>
            <w:hideMark/>
          </w:tcPr>
          <w:p w:rsidR="00B04248" w:rsidRPr="005144DC" w:rsidRDefault="00B04248" w:rsidP="005C1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4D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04248" w:rsidRPr="00AD6D29" w:rsidTr="00FD5B29">
        <w:trPr>
          <w:tblCellSpacing w:w="0" w:type="dxa"/>
        </w:trPr>
        <w:tc>
          <w:tcPr>
            <w:tcW w:w="0" w:type="auto"/>
            <w:hideMark/>
          </w:tcPr>
          <w:p w:rsidR="00B04248" w:rsidRPr="005144DC" w:rsidRDefault="00B04248" w:rsidP="005C1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4DC">
              <w:rPr>
                <w:rFonts w:ascii="Times New Roman" w:eastAsia="Times New Roman" w:hAnsi="Times New Roman" w:cs="Times New Roman"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B04248" w:rsidRPr="005144DC" w:rsidRDefault="00B04248" w:rsidP="005C1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44DC"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B04248" w:rsidRPr="005144DC" w:rsidRDefault="00B04248" w:rsidP="00B0424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144DC">
        <w:rPr>
          <w:rFonts w:ascii="Times New Roman" w:eastAsia="Times New Roman" w:hAnsi="Times New Roman" w:cs="Times New Roman"/>
        </w:rPr>
        <w:t>Source Citation</w:t>
      </w:r>
      <w:r w:rsidRPr="00AD6D29">
        <w:rPr>
          <w:rFonts w:ascii="Times New Roman" w:eastAsia="Times New Roman" w:hAnsi="Times New Roman" w:cs="Times New Roman"/>
        </w:rPr>
        <w:t xml:space="preserve">: </w:t>
      </w:r>
      <w:r w:rsidRPr="005144DC">
        <w:rPr>
          <w:rFonts w:ascii="Times New Roman" w:eastAsia="Times New Roman" w:hAnsi="Times New Roman" w:cs="Times New Roman"/>
        </w:rPr>
        <w:t>Year: </w:t>
      </w:r>
      <w:r w:rsidRPr="00AD6D29">
        <w:rPr>
          <w:rFonts w:ascii="Times New Roman" w:eastAsia="Times New Roman" w:hAnsi="Times New Roman" w:cs="Times New Roman"/>
          <w:i/>
          <w:iCs/>
        </w:rPr>
        <w:t>1790</w:t>
      </w:r>
      <w:r w:rsidRPr="005144DC">
        <w:rPr>
          <w:rFonts w:ascii="Times New Roman" w:eastAsia="Times New Roman" w:hAnsi="Times New Roman" w:cs="Times New Roman"/>
        </w:rPr>
        <w:t>; Census Place: </w:t>
      </w:r>
      <w:r w:rsidRPr="00AD6D29">
        <w:rPr>
          <w:rFonts w:ascii="Times New Roman" w:eastAsia="Times New Roman" w:hAnsi="Times New Roman" w:cs="Times New Roman"/>
          <w:i/>
          <w:iCs/>
        </w:rPr>
        <w:t>Warwick, Orange, New York</w:t>
      </w:r>
      <w:r w:rsidRPr="005144DC">
        <w:rPr>
          <w:rFonts w:ascii="Times New Roman" w:eastAsia="Times New Roman" w:hAnsi="Times New Roman" w:cs="Times New Roman"/>
        </w:rPr>
        <w:t>; Series: </w:t>
      </w:r>
      <w:r w:rsidRPr="00AD6D29">
        <w:rPr>
          <w:rFonts w:ascii="Times New Roman" w:eastAsia="Times New Roman" w:hAnsi="Times New Roman" w:cs="Times New Roman"/>
          <w:i/>
          <w:iCs/>
        </w:rPr>
        <w:t>M637</w:t>
      </w:r>
      <w:r w:rsidRPr="005144DC">
        <w:rPr>
          <w:rFonts w:ascii="Times New Roman" w:eastAsia="Times New Roman" w:hAnsi="Times New Roman" w:cs="Times New Roman"/>
        </w:rPr>
        <w:t>; Roll: </w:t>
      </w:r>
      <w:r w:rsidRPr="00AD6D29">
        <w:rPr>
          <w:rFonts w:ascii="Times New Roman" w:eastAsia="Times New Roman" w:hAnsi="Times New Roman" w:cs="Times New Roman"/>
          <w:i/>
          <w:iCs/>
        </w:rPr>
        <w:t>6</w:t>
      </w:r>
      <w:r w:rsidRPr="005144DC">
        <w:rPr>
          <w:rFonts w:ascii="Times New Roman" w:eastAsia="Times New Roman" w:hAnsi="Times New Roman" w:cs="Times New Roman"/>
        </w:rPr>
        <w:t>; Page: </w:t>
      </w:r>
      <w:r w:rsidRPr="00AD6D29">
        <w:rPr>
          <w:rFonts w:ascii="Times New Roman" w:eastAsia="Times New Roman" w:hAnsi="Times New Roman" w:cs="Times New Roman"/>
          <w:i/>
          <w:iCs/>
        </w:rPr>
        <w:t>395</w:t>
      </w:r>
      <w:r w:rsidRPr="005144DC">
        <w:rPr>
          <w:rFonts w:ascii="Times New Roman" w:eastAsia="Times New Roman" w:hAnsi="Times New Roman" w:cs="Times New Roman"/>
        </w:rPr>
        <w:t>; Image: </w:t>
      </w:r>
      <w:r w:rsidRPr="00AD6D29">
        <w:rPr>
          <w:rFonts w:ascii="Times New Roman" w:eastAsia="Times New Roman" w:hAnsi="Times New Roman" w:cs="Times New Roman"/>
          <w:i/>
          <w:iCs/>
        </w:rPr>
        <w:t>346</w:t>
      </w:r>
      <w:r w:rsidRPr="005144DC">
        <w:rPr>
          <w:rFonts w:ascii="Times New Roman" w:eastAsia="Times New Roman" w:hAnsi="Times New Roman" w:cs="Times New Roman"/>
        </w:rPr>
        <w:t>; Family History Library Film: </w:t>
      </w:r>
      <w:r w:rsidRPr="00AD6D29">
        <w:rPr>
          <w:rFonts w:ascii="Times New Roman" w:eastAsia="Times New Roman" w:hAnsi="Times New Roman" w:cs="Times New Roman"/>
          <w:i/>
          <w:iCs/>
        </w:rPr>
        <w:t>0568146</w:t>
      </w:r>
    </w:p>
    <w:p w:rsidR="00B04248" w:rsidRPr="005144DC" w:rsidRDefault="00B04248" w:rsidP="00B0424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144DC">
        <w:rPr>
          <w:rFonts w:ascii="Times New Roman" w:eastAsia="Times New Roman" w:hAnsi="Times New Roman" w:cs="Times New Roman"/>
        </w:rPr>
        <w:t>Source Information</w:t>
      </w:r>
      <w:r w:rsidRPr="00AD6D29">
        <w:rPr>
          <w:rFonts w:ascii="Times New Roman" w:eastAsia="Times New Roman" w:hAnsi="Times New Roman" w:cs="Times New Roman"/>
        </w:rPr>
        <w:t xml:space="preserve">: </w:t>
      </w:r>
      <w:r w:rsidRPr="005144DC">
        <w:rPr>
          <w:rFonts w:ascii="Times New Roman" w:eastAsia="Times New Roman" w:hAnsi="Times New Roman" w:cs="Times New Roman"/>
        </w:rPr>
        <w:t>Ancestry.com. </w:t>
      </w:r>
      <w:r w:rsidRPr="00AD6D29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5144DC">
        <w:rPr>
          <w:rFonts w:ascii="Times New Roman" w:eastAsia="Times New Roman" w:hAnsi="Times New Roman" w:cs="Times New Roman"/>
        </w:rPr>
        <w:t> [database on-line]. Provo, UT, USA: Ancestry.com Operations, Inc., 2010. Images reproduced by FamilySearch.</w:t>
      </w:r>
    </w:p>
    <w:p w:rsidR="00B04248" w:rsidRPr="005144DC" w:rsidRDefault="00B04248" w:rsidP="00B0424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144DC">
        <w:rPr>
          <w:rFonts w:ascii="Times New Roman" w:eastAsia="Times New Roman" w:hAnsi="Times New Roman" w:cs="Times New Roman"/>
        </w:rPr>
        <w:t xml:space="preserve">Original data: First Census of the United States, 1790 (NARA microfilm publication M637, 12 rolls). </w:t>
      </w:r>
      <w:proofErr w:type="gramStart"/>
      <w:r w:rsidRPr="005144DC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5144D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144DC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B04248" w:rsidRPr="00AD6D29" w:rsidRDefault="00B04248" w:rsidP="00B04248">
      <w:pPr>
        <w:spacing w:before="120" w:after="0" w:line="240" w:lineRule="auto"/>
        <w:rPr>
          <w:rFonts w:ascii="Times New Roman" w:hAnsi="Times New Roman" w:cs="Times New Roman"/>
        </w:rPr>
      </w:pPr>
      <w:r w:rsidRPr="00AD6D29">
        <w:rPr>
          <w:rFonts w:ascii="Times New Roman" w:hAnsi="Times New Roman" w:cs="Times New Roman"/>
        </w:rPr>
        <w:t xml:space="preserve">Info: </w:t>
      </w:r>
      <w:hyperlink r:id="rId5" w:history="1">
        <w:r w:rsidRPr="00AD6D29">
          <w:rPr>
            <w:rStyle w:val="Hyperlink"/>
            <w:rFonts w:ascii="Times New Roman" w:hAnsi="Times New Roman" w:cs="Times New Roman"/>
          </w:rPr>
          <w:t>https://search.ancestry.com/cgi-bin/sse.dll?db=1790usfedcen&amp;h=267240&amp;indiv=try&amp;o_vc=Record:OtherRecord&amp;rhSource=5058</w:t>
        </w:r>
      </w:hyperlink>
      <w:r w:rsidRPr="00AD6D29">
        <w:rPr>
          <w:rFonts w:ascii="Times New Roman" w:hAnsi="Times New Roman" w:cs="Times New Roman"/>
        </w:rPr>
        <w:t xml:space="preserve"> </w:t>
      </w:r>
    </w:p>
    <w:p w:rsidR="00167019" w:rsidRPr="00AD6D29" w:rsidRDefault="00B04248" w:rsidP="00B04248">
      <w:pPr>
        <w:spacing w:before="120" w:after="0" w:line="240" w:lineRule="auto"/>
        <w:rPr>
          <w:rFonts w:ascii="Times New Roman" w:hAnsi="Times New Roman" w:cs="Times New Roman"/>
        </w:rPr>
      </w:pPr>
      <w:r w:rsidRPr="00AD6D29">
        <w:rPr>
          <w:rFonts w:ascii="Times New Roman" w:hAnsi="Times New Roman" w:cs="Times New Roman"/>
        </w:rPr>
        <w:t xml:space="preserve">Image: </w:t>
      </w:r>
      <w:hyperlink r:id="rId6" w:history="1">
        <w:r w:rsidRPr="00AD6D29">
          <w:rPr>
            <w:rStyle w:val="Hyperlink"/>
            <w:rFonts w:ascii="Times New Roman" w:hAnsi="Times New Roman" w:cs="Times New Roman"/>
          </w:rPr>
          <w:t>https://www.ancestry.com/interactive/5058/4440870_00346?pid=267240&amp;backurl=https://search.ancestry.com/cgi-bin/sse.dll?db%3D1790usfedcen%26h%3D267240%26indiv%3Dtry%26o_vc%3DRecord:OtherRecord%26rhSource%3D5058&amp;treeid=&amp;personid=&amp;hintid=&amp;us</w:t>
        </w:r>
        <w:bookmarkStart w:id="0" w:name="_GoBack"/>
        <w:bookmarkEnd w:id="0"/>
        <w:r w:rsidRPr="00AD6D29">
          <w:rPr>
            <w:rStyle w:val="Hyperlink"/>
            <w:rFonts w:ascii="Times New Roman" w:hAnsi="Times New Roman" w:cs="Times New Roman"/>
          </w:rPr>
          <w:t>ePUB=true&amp;usePUBJs=true</w:t>
        </w:r>
      </w:hyperlink>
      <w:r w:rsidRPr="00AD6D29">
        <w:rPr>
          <w:rFonts w:ascii="Times New Roman" w:hAnsi="Times New Roman" w:cs="Times New Roman"/>
        </w:rPr>
        <w:t xml:space="preserve"> </w:t>
      </w:r>
    </w:p>
    <w:sectPr w:rsidR="00167019" w:rsidRPr="00AD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7D"/>
    <w:rsid w:val="00145C51"/>
    <w:rsid w:val="00167019"/>
    <w:rsid w:val="00366D71"/>
    <w:rsid w:val="004D4D90"/>
    <w:rsid w:val="00AD6D29"/>
    <w:rsid w:val="00B04248"/>
    <w:rsid w:val="00B10E58"/>
    <w:rsid w:val="00BB2A7D"/>
    <w:rsid w:val="00BE370F"/>
    <w:rsid w:val="00E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67019"/>
  </w:style>
  <w:style w:type="character" w:customStyle="1" w:styleId="srchmatch">
    <w:name w:val="srchmatch"/>
    <w:basedOn w:val="DefaultParagraphFont"/>
    <w:rsid w:val="00167019"/>
  </w:style>
  <w:style w:type="paragraph" w:customStyle="1" w:styleId="psourcetxt">
    <w:name w:val="p_sourcetxt"/>
    <w:basedOn w:val="Normal"/>
    <w:rsid w:val="0016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67019"/>
  </w:style>
  <w:style w:type="paragraph" w:styleId="BalloonText">
    <w:name w:val="Balloon Text"/>
    <w:basedOn w:val="Normal"/>
    <w:link w:val="BalloonTextChar"/>
    <w:uiPriority w:val="99"/>
    <w:semiHidden/>
    <w:unhideWhenUsed/>
    <w:rsid w:val="0016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67019"/>
  </w:style>
  <w:style w:type="character" w:customStyle="1" w:styleId="srchmatch">
    <w:name w:val="srchmatch"/>
    <w:basedOn w:val="DefaultParagraphFont"/>
    <w:rsid w:val="00167019"/>
  </w:style>
  <w:style w:type="paragraph" w:customStyle="1" w:styleId="psourcetxt">
    <w:name w:val="p_sourcetxt"/>
    <w:basedOn w:val="Normal"/>
    <w:rsid w:val="0016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67019"/>
  </w:style>
  <w:style w:type="paragraph" w:styleId="BalloonText">
    <w:name w:val="Balloon Text"/>
    <w:basedOn w:val="Normal"/>
    <w:link w:val="BalloonTextChar"/>
    <w:uiPriority w:val="99"/>
    <w:semiHidden/>
    <w:unhideWhenUsed/>
    <w:rsid w:val="0016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2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9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2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5058/4440870_00346?pid=267240&amp;backurl=https://search.ancestry.com/cgi-bin/sse.dll?db%3D1790usfedcen%26h%3D267240%26indiv%3Dtry%26o_vc%3DRecord:OtherRecord%26rhSource%3D5058&amp;treeid=&amp;personid=&amp;hintid=&amp;usePUB=true&amp;usePUBJs=true" TargetMode="External"/><Relationship Id="rId5" Type="http://schemas.openxmlformats.org/officeDocument/2006/relationships/hyperlink" Target="https://search.ancestry.com/cgi-bin/sse.dll?db=1790usfedcen&amp;h=267240&amp;indiv=try&amp;o_vc=Record:OtherRecord&amp;rhSource=5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1790 PA Orange Co Warwick Abraham BENNETT 74248 Ref 4312.docx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3</cp:revision>
  <dcterms:created xsi:type="dcterms:W3CDTF">2018-09-20T17:16:00Z</dcterms:created>
  <dcterms:modified xsi:type="dcterms:W3CDTF">2018-09-20T17:16:00Z</dcterms:modified>
</cp:coreProperties>
</file>